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34D" w14:textId="460897F9" w:rsidR="000975FF" w:rsidRPr="00C06DC2" w:rsidRDefault="000975FF" w:rsidP="00FE07EA">
      <w:pPr>
        <w:widowControl w:val="0"/>
        <w:tabs>
          <w:tab w:val="left" w:pos="0"/>
        </w:tabs>
        <w:spacing w:line="240" w:lineRule="auto"/>
        <w:rPr>
          <w:rFonts w:ascii="Verdana" w:eastAsia="Verdana" w:hAnsi="Verdana" w:cs="Verdana"/>
          <w:b/>
          <w:iCs/>
          <w:u w:val="single"/>
        </w:rPr>
      </w:pPr>
    </w:p>
    <w:p w14:paraId="64CDEE90" w14:textId="77777777" w:rsidR="000975FF" w:rsidRDefault="000975FF" w:rsidP="00FE07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line="240" w:lineRule="auto"/>
        <w:rPr>
          <w:rStyle w:val="normaltextrun"/>
          <w:lang w:val="nl-NL"/>
        </w:rPr>
      </w:pPr>
    </w:p>
    <w:p w14:paraId="4B45EFFD" w14:textId="359DA8BB" w:rsidR="00CD1218" w:rsidRDefault="003754C6" w:rsidP="0040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auto"/>
        <w:jc w:val="center"/>
        <w:rPr>
          <w:rStyle w:val="normaltextrun"/>
          <w:b/>
          <w:bCs/>
          <w:sz w:val="36"/>
          <w:szCs w:val="36"/>
          <w:lang w:val="nl-NL"/>
        </w:rPr>
      </w:pPr>
      <w:r>
        <w:rPr>
          <w:rStyle w:val="normaltextrun"/>
          <w:b/>
          <w:bCs/>
          <w:sz w:val="36"/>
          <w:szCs w:val="36"/>
          <w:lang w:val="nl-NL"/>
        </w:rPr>
        <w:t>TUSSENSTAND</w:t>
      </w:r>
      <w:r w:rsidR="00EB25E2">
        <w:rPr>
          <w:rStyle w:val="normaltextrun"/>
          <w:b/>
          <w:bCs/>
          <w:sz w:val="36"/>
          <w:szCs w:val="36"/>
          <w:lang w:val="nl-NL"/>
        </w:rPr>
        <w:t xml:space="preserve"> </w:t>
      </w:r>
      <w:r w:rsidR="00483101" w:rsidRPr="0040377E">
        <w:rPr>
          <w:rStyle w:val="normaltextrun"/>
          <w:b/>
          <w:bCs/>
          <w:sz w:val="36"/>
          <w:szCs w:val="36"/>
          <w:lang w:val="nl-NL"/>
        </w:rPr>
        <w:t>CRITERIUM 202</w:t>
      </w:r>
      <w:r>
        <w:rPr>
          <w:rStyle w:val="normaltextrun"/>
          <w:b/>
          <w:bCs/>
          <w:sz w:val="36"/>
          <w:szCs w:val="36"/>
          <w:lang w:val="nl-NL"/>
        </w:rPr>
        <w:t>3</w:t>
      </w:r>
    </w:p>
    <w:p w14:paraId="48D791BA" w14:textId="77777777" w:rsidR="0040377E" w:rsidRPr="0040377E" w:rsidRDefault="0040377E" w:rsidP="004037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auto"/>
        <w:jc w:val="center"/>
        <w:rPr>
          <w:rStyle w:val="normaltextrun"/>
          <w:b/>
          <w:bCs/>
          <w:sz w:val="36"/>
          <w:szCs w:val="36"/>
          <w:lang w:val="nl-NL"/>
        </w:rPr>
      </w:pPr>
    </w:p>
    <w:p w14:paraId="4D836B48" w14:textId="614F35AA" w:rsidR="00C06DC2" w:rsidRPr="00C06DC2" w:rsidRDefault="00EB25E2" w:rsidP="00EB25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line="240" w:lineRule="auto"/>
        <w:jc w:val="center"/>
        <w:rPr>
          <w:rStyle w:val="normaltextrun"/>
          <w:rFonts w:cstheme="majorHAnsi"/>
          <w:lang w:val="nl-BE"/>
        </w:rPr>
      </w:pPr>
      <w:r>
        <w:rPr>
          <w:rStyle w:val="normaltextrun"/>
          <w:sz w:val="18"/>
          <w:szCs w:val="18"/>
          <w:lang w:val="nl-NL"/>
        </w:rPr>
        <w:t>Verzameling van behaalde punten</w:t>
      </w:r>
      <w:r w:rsidR="003754C6">
        <w:rPr>
          <w:rStyle w:val="normaltextrun"/>
          <w:sz w:val="18"/>
          <w:szCs w:val="18"/>
          <w:lang w:val="nl-NL"/>
        </w:rPr>
        <w:t xml:space="preserve"> gedurende wielerjaar 2023</w:t>
      </w:r>
      <w:bookmarkStart w:id="0" w:name="_gjdgxs" w:colFirst="0" w:colLast="0"/>
      <w:bookmarkEnd w:id="0"/>
      <w:r w:rsidR="003754C6">
        <w:rPr>
          <w:rStyle w:val="normaltextrun"/>
          <w:sz w:val="18"/>
          <w:szCs w:val="18"/>
          <w:lang w:val="nl-NL"/>
        </w:rPr>
        <w:t xml:space="preserve">, voorlopige </w:t>
      </w:r>
      <w:r>
        <w:rPr>
          <w:rStyle w:val="normaltextrun"/>
          <w:sz w:val="18"/>
          <w:szCs w:val="18"/>
          <w:lang w:val="nl-NL"/>
        </w:rPr>
        <w:t>stand op 3</w:t>
      </w:r>
      <w:r w:rsidR="003754C6">
        <w:rPr>
          <w:rStyle w:val="normaltextrun"/>
          <w:sz w:val="18"/>
          <w:szCs w:val="18"/>
          <w:lang w:val="nl-NL"/>
        </w:rPr>
        <w:t>0</w:t>
      </w:r>
      <w:r>
        <w:rPr>
          <w:rStyle w:val="normaltextrun"/>
          <w:sz w:val="18"/>
          <w:szCs w:val="18"/>
          <w:lang w:val="nl-NL"/>
        </w:rPr>
        <w:t>/</w:t>
      </w:r>
      <w:r w:rsidR="003754C6">
        <w:rPr>
          <w:rStyle w:val="normaltextrun"/>
          <w:sz w:val="18"/>
          <w:szCs w:val="18"/>
          <w:lang w:val="nl-NL"/>
        </w:rPr>
        <w:t>04</w:t>
      </w:r>
      <w:r>
        <w:rPr>
          <w:rStyle w:val="normaltextrun"/>
          <w:sz w:val="18"/>
          <w:szCs w:val="18"/>
          <w:lang w:val="nl-NL"/>
        </w:rPr>
        <w:t>/202</w:t>
      </w:r>
      <w:r w:rsidR="003754C6">
        <w:rPr>
          <w:rStyle w:val="normaltextrun"/>
          <w:sz w:val="18"/>
          <w:szCs w:val="18"/>
          <w:lang w:val="nl-NL"/>
        </w:rPr>
        <w:t>3</w:t>
      </w:r>
    </w:p>
    <w:p w14:paraId="774A09B3" w14:textId="77777777" w:rsidR="00FA583C" w:rsidRDefault="00FA583C" w:rsidP="00EB25E2">
      <w:pPr>
        <w:spacing w:line="240" w:lineRule="auto"/>
        <w:rPr>
          <w:rFonts w:eastAsia="Times New Roman"/>
          <w:sz w:val="20"/>
          <w:szCs w:val="20"/>
          <w:lang w:val="nl-BE" w:eastAsia="nl-BE"/>
        </w:rPr>
      </w:pPr>
    </w:p>
    <w:p w14:paraId="131362C5" w14:textId="77777777" w:rsidR="0037750C" w:rsidRDefault="0037750C" w:rsidP="005C5C1E">
      <w:pPr>
        <w:pStyle w:val="Geenafstand"/>
        <w:sectPr w:rsidR="0037750C" w:rsidSect="00C103A9">
          <w:headerReference w:type="default" r:id="rId8"/>
          <w:type w:val="continuous"/>
          <w:pgSz w:w="11909" w:h="16834"/>
          <w:pgMar w:top="1418" w:right="1418" w:bottom="1418" w:left="1418" w:header="567" w:footer="709" w:gutter="0"/>
          <w:pgNumType w:start="1"/>
          <w:cols w:space="708"/>
          <w:docGrid w:linePitch="299"/>
        </w:sectPr>
      </w:pPr>
    </w:p>
    <w:p w14:paraId="5632C5D7" w14:textId="77777777" w:rsidR="00695248" w:rsidRDefault="00695248" w:rsidP="005C5C1E">
      <w:pPr>
        <w:pStyle w:val="Geenafstand"/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392"/>
      </w:tblGrid>
      <w:tr w:rsidR="00695248" w:rsidRPr="00695248" w14:paraId="30EC0E24" w14:textId="77777777" w:rsidTr="00695248">
        <w:trPr>
          <w:trHeight w:val="300"/>
        </w:trPr>
        <w:tc>
          <w:tcPr>
            <w:tcW w:w="3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0C40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A ploeg</w:t>
            </w:r>
          </w:p>
        </w:tc>
      </w:tr>
      <w:tr w:rsidR="00695248" w:rsidRPr="00695248" w14:paraId="3EFFB9B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24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Van Meer Hugo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5CD3F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28</w:t>
            </w:r>
          </w:p>
        </w:tc>
      </w:tr>
      <w:tr w:rsidR="00695248" w:rsidRPr="00695248" w14:paraId="3271632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599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Vermorgen Tars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1E91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28</w:t>
            </w:r>
          </w:p>
        </w:tc>
      </w:tr>
      <w:tr w:rsidR="00695248" w:rsidRPr="00695248" w14:paraId="1FE600E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3F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Jochem Peter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24A1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26</w:t>
            </w:r>
          </w:p>
        </w:tc>
      </w:tr>
      <w:tr w:rsidR="00695248" w:rsidRPr="00695248" w14:paraId="21BD0EF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556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Nuyts Hans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C66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26</w:t>
            </w:r>
          </w:p>
        </w:tc>
      </w:tr>
      <w:tr w:rsidR="00695248" w:rsidRPr="00695248" w14:paraId="7556BCB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64C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Hofmans Alwin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006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25</w:t>
            </w:r>
          </w:p>
        </w:tc>
      </w:tr>
      <w:tr w:rsidR="00695248" w:rsidRPr="00695248" w14:paraId="204D3D3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D4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Cuyper Bart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D0F6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24</w:t>
            </w:r>
          </w:p>
        </w:tc>
      </w:tr>
      <w:tr w:rsidR="00695248" w:rsidRPr="00695248" w14:paraId="4D5A5CA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F2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Roover Dirk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930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24</w:t>
            </w:r>
          </w:p>
        </w:tc>
      </w:tr>
      <w:tr w:rsidR="00695248" w:rsidRPr="00695248" w14:paraId="65FB37E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FE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Gansen Benny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70A8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22</w:t>
            </w:r>
          </w:p>
        </w:tc>
      </w:tr>
      <w:tr w:rsidR="00695248" w:rsidRPr="00695248" w14:paraId="78F7567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8F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Regemorter Guy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2E1A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22</w:t>
            </w:r>
          </w:p>
        </w:tc>
      </w:tr>
      <w:tr w:rsidR="00695248" w:rsidRPr="00695248" w14:paraId="47E728A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09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Geerts Johan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F18A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21</w:t>
            </w:r>
          </w:p>
        </w:tc>
      </w:tr>
      <w:tr w:rsidR="00695248" w:rsidRPr="00695248" w14:paraId="1EB491C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41F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Den Eeden Joseph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A2A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21</w:t>
            </w:r>
          </w:p>
        </w:tc>
      </w:tr>
      <w:tr w:rsidR="00695248" w:rsidRPr="00695248" w14:paraId="361CCD2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DF0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Smout Enzo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F7EA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19</w:t>
            </w:r>
          </w:p>
        </w:tc>
      </w:tr>
      <w:tr w:rsidR="00695248" w:rsidRPr="00695248" w14:paraId="67A97B4A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39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Meyer Jozef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221DB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18</w:t>
            </w:r>
          </w:p>
        </w:tc>
      </w:tr>
      <w:tr w:rsidR="00695248" w:rsidRPr="00695248" w14:paraId="3AAA9B9A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09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Fourneau Luc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10C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17</w:t>
            </w:r>
          </w:p>
        </w:tc>
      </w:tr>
      <w:tr w:rsidR="00695248" w:rsidRPr="00695248" w14:paraId="7DB5CD6C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FB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Vermeiren Paul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D7A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17</w:t>
            </w:r>
          </w:p>
        </w:tc>
      </w:tr>
      <w:tr w:rsidR="00695248" w:rsidRPr="00695248" w14:paraId="6F0CE84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B6F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Wauters Andy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9D4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17</w:t>
            </w:r>
          </w:p>
        </w:tc>
      </w:tr>
      <w:tr w:rsidR="00695248" w:rsidRPr="00695248" w14:paraId="6946503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7C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Boven Johan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D92C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2C0D9F1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2E2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Coessens Sven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A3E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15FC362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F16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Declerck Philippe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725A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52ACDCE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94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Delatin Dimitri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4B9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5A28F79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68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Godts Geert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37B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55454AC1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7B7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Serneels Roald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95BD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3210C17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D6C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Tijsmans Luk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E3D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43D989D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25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Van Lier Jan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C29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183951E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AC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Vanhoyweghen Kurt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3E8C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41D0315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5D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Vermeiren Dirk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1853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15</w:t>
            </w:r>
          </w:p>
        </w:tc>
      </w:tr>
      <w:tr w:rsidR="00695248" w:rsidRPr="00695248" w14:paraId="13E7EBB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1BC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Meiresonne Ken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AC8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14</w:t>
            </w:r>
          </w:p>
        </w:tc>
      </w:tr>
      <w:tr w:rsidR="00695248" w:rsidRPr="00695248" w14:paraId="30BBBFA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31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Declerck Jean-Paul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5BA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13</w:t>
            </w:r>
          </w:p>
        </w:tc>
      </w:tr>
      <w:tr w:rsidR="00695248" w:rsidRPr="00695248" w14:paraId="1F35CC6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8A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Laruelle Maurice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4A83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13</w:t>
            </w:r>
          </w:p>
        </w:tc>
      </w:tr>
      <w:tr w:rsidR="00695248" w:rsidRPr="00695248" w14:paraId="52F20CF4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D0C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Leloup Philippe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F231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13</w:t>
            </w:r>
          </w:p>
        </w:tc>
      </w:tr>
      <w:tr w:rsidR="00695248" w:rsidRPr="00695248" w14:paraId="0C3E7E11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D99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Adams Luc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4212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4C3DDCF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F74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Meyer Berten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C22B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57C9107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90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Peetermans Rudi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7761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2C73242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81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Roelands Peter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533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040D826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A41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Sprangers Jurgen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0D1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003D638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2A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Cleuvenbergen Bart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C560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12</w:t>
            </w:r>
          </w:p>
        </w:tc>
      </w:tr>
      <w:tr w:rsidR="00695248" w:rsidRPr="00695248" w14:paraId="0CDDAAD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84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Benoy Steve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F29A6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11</w:t>
            </w:r>
          </w:p>
        </w:tc>
      </w:tr>
      <w:tr w:rsidR="00695248" w:rsidRPr="00695248" w14:paraId="24D61EF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BF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Everaerts Bert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58D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</w:tr>
      <w:tr w:rsidR="00695248" w:rsidRPr="00695248" w14:paraId="29A3BAF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5C7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Mertens Dirk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3BAA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</w:tr>
      <w:tr w:rsidR="00695248" w:rsidRPr="00695248" w14:paraId="561A9BE8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67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Treau Frederic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1B2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</w:tr>
      <w:tr w:rsidR="00695248" w:rsidRPr="00695248" w14:paraId="4625C96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CF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Weyns Peter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ED031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10</w:t>
            </w:r>
          </w:p>
        </w:tc>
      </w:tr>
      <w:tr w:rsidR="00695248" w:rsidRPr="00695248" w14:paraId="43A522C8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4E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Dils Wim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98F2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9</w:t>
            </w:r>
          </w:p>
        </w:tc>
      </w:tr>
      <w:tr w:rsidR="00695248" w:rsidRPr="00695248" w14:paraId="45E0843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02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Looy Johan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8AF7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9</w:t>
            </w:r>
          </w:p>
        </w:tc>
      </w:tr>
      <w:tr w:rsidR="00695248" w:rsidRPr="00695248" w14:paraId="143B38F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C0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Bevere Dirk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F476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8</w:t>
            </w:r>
          </w:p>
        </w:tc>
      </w:tr>
      <w:tr w:rsidR="00695248" w:rsidRPr="00695248" w14:paraId="6854E46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837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De Meyer Patrick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1E0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8</w:t>
            </w:r>
          </w:p>
        </w:tc>
      </w:tr>
      <w:tr w:rsidR="00695248" w:rsidRPr="00695248" w14:paraId="09418F4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9FC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Jorissen Bart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2213A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8</w:t>
            </w:r>
          </w:p>
        </w:tc>
      </w:tr>
      <w:tr w:rsidR="00695248" w:rsidRPr="00695248" w14:paraId="6AE49F0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AA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Verbelen Erwin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D11A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8</w:t>
            </w:r>
          </w:p>
        </w:tc>
      </w:tr>
      <w:tr w:rsidR="00695248" w:rsidRPr="00695248" w14:paraId="37A80D0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51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Vermeiren Ben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809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8</w:t>
            </w:r>
          </w:p>
        </w:tc>
      </w:tr>
      <w:tr w:rsidR="00695248" w:rsidRPr="00695248" w14:paraId="0358276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D6E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Bruon Philip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B1E5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7</w:t>
            </w:r>
          </w:p>
        </w:tc>
      </w:tr>
      <w:tr w:rsidR="00695248" w:rsidRPr="00695248" w14:paraId="050C191A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9E9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Claeijs Dirk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944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7</w:t>
            </w:r>
          </w:p>
        </w:tc>
      </w:tr>
      <w:tr w:rsidR="00695248" w:rsidRPr="00695248" w14:paraId="177E69DA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BA4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Adams Danny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A7F6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6</w:t>
            </w:r>
          </w:p>
        </w:tc>
      </w:tr>
      <w:tr w:rsidR="00695248" w:rsidRPr="00695248" w14:paraId="34BBED3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FCF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Hermans Willem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DA3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6</w:t>
            </w:r>
          </w:p>
        </w:tc>
      </w:tr>
      <w:tr w:rsidR="00695248" w:rsidRPr="00695248" w14:paraId="3B29821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ECF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Peeters Thomas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4BE7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6</w:t>
            </w:r>
          </w:p>
        </w:tc>
      </w:tr>
      <w:tr w:rsidR="00695248" w:rsidRPr="00695248" w14:paraId="438D9724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D1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de Wiele Willem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930F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6</w:t>
            </w:r>
          </w:p>
        </w:tc>
      </w:tr>
      <w:tr w:rsidR="00695248" w:rsidRPr="00695248" w14:paraId="57141AE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11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Velzen Xavier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11A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6</w:t>
            </w:r>
          </w:p>
        </w:tc>
      </w:tr>
      <w:tr w:rsidR="00695248" w:rsidRPr="00695248" w14:paraId="7F0B9E94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68A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Bollaert Erika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C7FB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4</w:t>
            </w:r>
          </w:p>
        </w:tc>
      </w:tr>
      <w:tr w:rsidR="00695248" w:rsidRPr="00695248" w14:paraId="1BF165C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8F0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Kloeck Eric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AB60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4</w:t>
            </w:r>
          </w:p>
        </w:tc>
      </w:tr>
      <w:tr w:rsidR="00695248" w:rsidRPr="00695248" w14:paraId="5751F958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BD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Noyez Philippe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17E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4</w:t>
            </w:r>
          </w:p>
        </w:tc>
      </w:tr>
      <w:tr w:rsidR="00695248" w:rsidRPr="00695248" w14:paraId="67D941D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B8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Vermeiren Maarten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46E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4</w:t>
            </w:r>
          </w:p>
        </w:tc>
      </w:tr>
      <w:tr w:rsidR="00695248" w:rsidRPr="00695248" w14:paraId="5F96CCBC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01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Laruelle Theo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236C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3</w:t>
            </w:r>
          </w:p>
        </w:tc>
      </w:tr>
      <w:tr w:rsidR="00695248" w:rsidRPr="00695248" w14:paraId="5B37C63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4B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Sevenhans Geert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4A51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3</w:t>
            </w:r>
          </w:p>
        </w:tc>
      </w:tr>
      <w:tr w:rsidR="00695248" w:rsidRPr="00695248" w14:paraId="2C2D143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09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Cleeren Koen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5E5C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12F0624D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3F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Dam Tom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4C3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4B1DF21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DA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Janssens Jeroen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BDB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46CB080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9A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Paesschierssens Sven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0633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42208B9F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BB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Poelmans Michiel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ACB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529A634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33D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Rombauts Tim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B51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15A301B5" w14:textId="77777777" w:rsidTr="00695248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E27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Sannen Pieter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B31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7ED393D1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29A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Schelfhout Jean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247C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6B51399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2F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Schoepen Peter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435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478D75E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5A83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Leemput Thomas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2497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047661F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F2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Noten Anthony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616D2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033C2482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F4E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Riel Arne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45C4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16EB673C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A76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Wonterghem Ken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934B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497E543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2B1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Verbelen Jan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6A17F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24F9494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11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Vertessen Mathias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620E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2</w:t>
            </w:r>
          </w:p>
        </w:tc>
      </w:tr>
      <w:tr w:rsidR="00695248" w:rsidRPr="00695248" w14:paraId="5A8B586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9A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lastRenderedPageBreak/>
              <w:t>Augustyns Pieter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D7E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67D2204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8F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Beule Wim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02CC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413714A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C7F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Bevere Bart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BDC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7742478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776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Bleecker Tom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096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58A19338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5BB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Meyer Senne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800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5EFA9A0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A80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 Pooter Annick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08D5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4A0853F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153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Declerck Guy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0B1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72C6B4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DFB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Dircken Lander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7E65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4D30D233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EB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Huyshauwer Steven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ADE5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66EB2FB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E8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Le Blon Michel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4537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3D2BEA5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61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Mertens Zeb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B1B2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283B2F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617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Peeters Pascal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02CF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00F7D8D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9A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Potters Wouter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15C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71EF87EC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BD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Simons Ronald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2022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40A052A6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532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Smits Marc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D767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AFB213E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80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Thijs Nick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2CA6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7F300E64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2D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Tillie Hans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D317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C1778E9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80A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Bavel Ludwig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4F42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5F3A8D94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45A1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Damme Maarten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1A2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0B1CED5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C2D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den Bogaert Allan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1C63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7001C625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E13E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Gils Tom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0208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28B9374" w14:textId="77777777" w:rsidTr="00695248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019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 Puyenbroeck Frankie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4CDD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37514E67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277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Vannoppen Ivan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C0FC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04B3BDFC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A80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Vercammen Maarten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3C79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6EDE782B" w14:textId="77777777" w:rsidTr="00695248">
        <w:trPr>
          <w:trHeight w:val="30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FB8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Witteboon David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D85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0</w:t>
            </w:r>
          </w:p>
        </w:tc>
      </w:tr>
      <w:tr w:rsidR="00695248" w:rsidRPr="00695248" w14:paraId="1BB35715" w14:textId="77777777" w:rsidTr="00695248">
        <w:trPr>
          <w:trHeight w:val="315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0AA5" w14:textId="77777777" w:rsidR="00695248" w:rsidRPr="00695248" w:rsidRDefault="00695248" w:rsidP="0069524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Jansen Tim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6540E" w14:textId="77777777" w:rsidR="00695248" w:rsidRPr="00695248" w:rsidRDefault="00695248" w:rsidP="0069524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695248">
              <w:rPr>
                <w:rFonts w:ascii="Calibri" w:eastAsia="Times New Roman" w:hAnsi="Calibri" w:cs="Calibri"/>
                <w:color w:val="000000"/>
                <w:lang w:val="nl-BE" w:eastAsia="nl-BE"/>
              </w:rPr>
              <w:t> </w:t>
            </w:r>
          </w:p>
        </w:tc>
      </w:tr>
    </w:tbl>
    <w:p w14:paraId="011D0D8A" w14:textId="74DCAEDB" w:rsidR="00483101" w:rsidRPr="000D4FCA" w:rsidRDefault="00483101" w:rsidP="005C5C1E">
      <w:pPr>
        <w:pStyle w:val="Geenafstand"/>
        <w:rPr>
          <w:rFonts w:ascii="Arial" w:hAnsi="Arial" w:cs="Arial"/>
        </w:rPr>
      </w:pPr>
    </w:p>
    <w:sectPr w:rsidR="00483101" w:rsidRPr="000D4FCA" w:rsidSect="0037750C">
      <w:type w:val="continuous"/>
      <w:pgSz w:w="11909" w:h="16834"/>
      <w:pgMar w:top="1418" w:right="1418" w:bottom="1418" w:left="1418" w:header="567" w:footer="709" w:gutter="0"/>
      <w:pgNumType w:start="1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BD47" w14:textId="77777777" w:rsidR="00E255F6" w:rsidRDefault="00E255F6" w:rsidP="00260816">
      <w:pPr>
        <w:spacing w:line="240" w:lineRule="auto"/>
      </w:pPr>
      <w:r>
        <w:separator/>
      </w:r>
    </w:p>
  </w:endnote>
  <w:endnote w:type="continuationSeparator" w:id="0">
    <w:p w14:paraId="361DBE2D" w14:textId="77777777" w:rsidR="00E255F6" w:rsidRDefault="00E255F6" w:rsidP="00260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34FC" w14:textId="77777777" w:rsidR="00E255F6" w:rsidRDefault="00E255F6" w:rsidP="00260816">
      <w:pPr>
        <w:spacing w:line="240" w:lineRule="auto"/>
      </w:pPr>
      <w:r>
        <w:separator/>
      </w:r>
    </w:p>
  </w:footnote>
  <w:footnote w:type="continuationSeparator" w:id="0">
    <w:p w14:paraId="113355EA" w14:textId="77777777" w:rsidR="00E255F6" w:rsidRDefault="00E255F6" w:rsidP="00260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B79F" w14:textId="0448BAF9" w:rsidR="00260816" w:rsidRDefault="00260816" w:rsidP="00260816">
    <w:pPr>
      <w:pStyle w:val="Koptekst"/>
      <w:ind w:left="-284"/>
    </w:pPr>
    <w:r w:rsidRPr="00C06DC2">
      <w:rPr>
        <w:iCs/>
        <w:noProof/>
        <w:lang w:val="nl-BE" w:eastAsia="nl-BE"/>
      </w:rPr>
      <w:drawing>
        <wp:anchor distT="0" distB="0" distL="0" distR="0" simplePos="0" relativeHeight="251659776" behindDoc="0" locked="0" layoutInCell="1" allowOverlap="0" wp14:anchorId="3367A625" wp14:editId="485A62FF">
          <wp:simplePos x="0" y="0"/>
          <wp:positionH relativeFrom="margin">
            <wp:posOffset>4445</wp:posOffset>
          </wp:positionH>
          <wp:positionV relativeFrom="page">
            <wp:posOffset>589280</wp:posOffset>
          </wp:positionV>
          <wp:extent cx="5753100" cy="429895"/>
          <wp:effectExtent l="0" t="0" r="0" b="0"/>
          <wp:wrapSquare wrapText="bothSides"/>
          <wp:docPr id="2" name="Afbeelding 2" descr="https://gallery.mailchimp.com/e068d928b2621c882b371cc13/images/ra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allery.mailchimp.com/e068d928b2621c882b371cc13/images/rab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130C24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813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15720"/>
    <w:multiLevelType w:val="hybridMultilevel"/>
    <w:tmpl w:val="63B242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4486A"/>
    <w:multiLevelType w:val="hybridMultilevel"/>
    <w:tmpl w:val="BAB4F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7E8C"/>
    <w:multiLevelType w:val="hybridMultilevel"/>
    <w:tmpl w:val="A328A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539F"/>
    <w:multiLevelType w:val="hybridMultilevel"/>
    <w:tmpl w:val="A87AC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F3211"/>
    <w:multiLevelType w:val="hybridMultilevel"/>
    <w:tmpl w:val="4190A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251DE"/>
    <w:multiLevelType w:val="hybridMultilevel"/>
    <w:tmpl w:val="0A606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330B5"/>
    <w:multiLevelType w:val="hybridMultilevel"/>
    <w:tmpl w:val="74CC1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0E5E"/>
    <w:multiLevelType w:val="hybridMultilevel"/>
    <w:tmpl w:val="9716A8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D7152E"/>
    <w:multiLevelType w:val="hybridMultilevel"/>
    <w:tmpl w:val="710C6B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D4C72"/>
    <w:multiLevelType w:val="hybridMultilevel"/>
    <w:tmpl w:val="D5A23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37C39"/>
    <w:multiLevelType w:val="hybridMultilevel"/>
    <w:tmpl w:val="D88290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655F3"/>
    <w:multiLevelType w:val="hybridMultilevel"/>
    <w:tmpl w:val="3702A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76742"/>
    <w:multiLevelType w:val="hybridMultilevel"/>
    <w:tmpl w:val="18B8BB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07F7"/>
    <w:multiLevelType w:val="hybridMultilevel"/>
    <w:tmpl w:val="D45416B6"/>
    <w:numStyleLink w:val="Opsteken"/>
  </w:abstractNum>
  <w:abstractNum w:abstractNumId="16" w15:restartNumberingAfterBreak="0">
    <w:nsid w:val="20796D8A"/>
    <w:multiLevelType w:val="hybridMultilevel"/>
    <w:tmpl w:val="FFA4C752"/>
    <w:numStyleLink w:val="Gemporteerdestijl1"/>
  </w:abstractNum>
  <w:abstractNum w:abstractNumId="17" w15:restartNumberingAfterBreak="0">
    <w:nsid w:val="22A66524"/>
    <w:multiLevelType w:val="hybridMultilevel"/>
    <w:tmpl w:val="D5A0E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00216"/>
    <w:multiLevelType w:val="hybridMultilevel"/>
    <w:tmpl w:val="4796C9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029EF"/>
    <w:multiLevelType w:val="hybridMultilevel"/>
    <w:tmpl w:val="636A6CBA"/>
    <w:lvl w:ilvl="0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23EE8"/>
    <w:multiLevelType w:val="hybridMultilevel"/>
    <w:tmpl w:val="F84AB6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C756B0"/>
    <w:multiLevelType w:val="hybridMultilevel"/>
    <w:tmpl w:val="C076FC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4579F"/>
    <w:multiLevelType w:val="hybridMultilevel"/>
    <w:tmpl w:val="4A3AFEA6"/>
    <w:styleLink w:val="Streep"/>
    <w:lvl w:ilvl="0" w:tplc="D39490A8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0418AA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904895C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A8427A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E60CC8A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B9E40F8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0B0B5F0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AEA4BB6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C5E9300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3" w15:restartNumberingAfterBreak="0">
    <w:nsid w:val="44117AFE"/>
    <w:multiLevelType w:val="hybridMultilevel"/>
    <w:tmpl w:val="8976E21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67B"/>
    <w:multiLevelType w:val="hybridMultilevel"/>
    <w:tmpl w:val="2DC08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81E95"/>
    <w:multiLevelType w:val="hybridMultilevel"/>
    <w:tmpl w:val="D45416B6"/>
    <w:styleLink w:val="Opsteken"/>
    <w:lvl w:ilvl="0" w:tplc="C61A4EA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C71A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E07DB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2C6FD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127CE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48833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EC477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76777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1F8A89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 w15:restartNumberingAfterBreak="0">
    <w:nsid w:val="498369B1"/>
    <w:multiLevelType w:val="hybridMultilevel"/>
    <w:tmpl w:val="11A8B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5FD4"/>
    <w:multiLevelType w:val="hybridMultilevel"/>
    <w:tmpl w:val="A10E1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57F08"/>
    <w:multiLevelType w:val="hybridMultilevel"/>
    <w:tmpl w:val="6B843F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F1993"/>
    <w:multiLevelType w:val="hybridMultilevel"/>
    <w:tmpl w:val="CA942F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316F6"/>
    <w:multiLevelType w:val="hybridMultilevel"/>
    <w:tmpl w:val="FFA4C752"/>
    <w:styleLink w:val="Gemporteerdestijl1"/>
    <w:lvl w:ilvl="0" w:tplc="291A39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530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EE04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7DE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284B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015A6">
      <w:start w:val="1"/>
      <w:numFmt w:val="lowerRoman"/>
      <w:lvlText w:val="%6."/>
      <w:lvlJc w:val="left"/>
      <w:pPr>
        <w:tabs>
          <w:tab w:val="left" w:pos="720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488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03FA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0232A">
      <w:start w:val="1"/>
      <w:numFmt w:val="lowerRoman"/>
      <w:lvlText w:val="%9."/>
      <w:lvlJc w:val="left"/>
      <w:pPr>
        <w:tabs>
          <w:tab w:val="left" w:pos="720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992853"/>
    <w:multiLevelType w:val="hybridMultilevel"/>
    <w:tmpl w:val="6C2ADD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435A"/>
    <w:multiLevelType w:val="hybridMultilevel"/>
    <w:tmpl w:val="997CD5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7541"/>
    <w:multiLevelType w:val="hybridMultilevel"/>
    <w:tmpl w:val="2490026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C015C61"/>
    <w:multiLevelType w:val="hybridMultilevel"/>
    <w:tmpl w:val="E1BEDE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C4D443A"/>
    <w:multiLevelType w:val="hybridMultilevel"/>
    <w:tmpl w:val="5B4286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33D67"/>
    <w:multiLevelType w:val="hybridMultilevel"/>
    <w:tmpl w:val="C382F9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830AC"/>
    <w:multiLevelType w:val="hybridMultilevel"/>
    <w:tmpl w:val="038C6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5307C"/>
    <w:multiLevelType w:val="hybridMultilevel"/>
    <w:tmpl w:val="5D504C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D108F"/>
    <w:multiLevelType w:val="hybridMultilevel"/>
    <w:tmpl w:val="C1D80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F148F"/>
    <w:multiLevelType w:val="hybridMultilevel"/>
    <w:tmpl w:val="D7C66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01E7"/>
    <w:multiLevelType w:val="hybridMultilevel"/>
    <w:tmpl w:val="5ACE06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917CD"/>
    <w:multiLevelType w:val="hybridMultilevel"/>
    <w:tmpl w:val="90B29A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C3929"/>
    <w:multiLevelType w:val="hybridMultilevel"/>
    <w:tmpl w:val="D45416B6"/>
    <w:numStyleLink w:val="Opsteken"/>
  </w:abstractNum>
  <w:abstractNum w:abstractNumId="44" w15:restartNumberingAfterBreak="0">
    <w:nsid w:val="7AD21DDA"/>
    <w:multiLevelType w:val="hybridMultilevel"/>
    <w:tmpl w:val="C08AF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0171">
    <w:abstractNumId w:val="22"/>
  </w:num>
  <w:num w:numId="2" w16cid:durableId="1045252162">
    <w:abstractNumId w:val="8"/>
  </w:num>
  <w:num w:numId="3" w16cid:durableId="506560261">
    <w:abstractNumId w:val="6"/>
  </w:num>
  <w:num w:numId="4" w16cid:durableId="854153403">
    <w:abstractNumId w:val="35"/>
  </w:num>
  <w:num w:numId="5" w16cid:durableId="1749225466">
    <w:abstractNumId w:val="4"/>
  </w:num>
  <w:num w:numId="6" w16cid:durableId="1724520541">
    <w:abstractNumId w:val="36"/>
  </w:num>
  <w:num w:numId="7" w16cid:durableId="214506311">
    <w:abstractNumId w:val="12"/>
  </w:num>
  <w:num w:numId="8" w16cid:durableId="1126386896">
    <w:abstractNumId w:val="19"/>
  </w:num>
  <w:num w:numId="9" w16cid:durableId="2044362190">
    <w:abstractNumId w:val="41"/>
  </w:num>
  <w:num w:numId="10" w16cid:durableId="223806633">
    <w:abstractNumId w:val="40"/>
  </w:num>
  <w:num w:numId="11" w16cid:durableId="1819761483">
    <w:abstractNumId w:val="42"/>
  </w:num>
  <w:num w:numId="12" w16cid:durableId="1182357239">
    <w:abstractNumId w:val="27"/>
  </w:num>
  <w:num w:numId="13" w16cid:durableId="2144928888">
    <w:abstractNumId w:val="10"/>
  </w:num>
  <w:num w:numId="14" w16cid:durableId="1014111975">
    <w:abstractNumId w:val="21"/>
  </w:num>
  <w:num w:numId="15" w16cid:durableId="371468522">
    <w:abstractNumId w:val="28"/>
  </w:num>
  <w:num w:numId="16" w16cid:durableId="670328626">
    <w:abstractNumId w:val="39"/>
  </w:num>
  <w:num w:numId="17" w16cid:durableId="624043591">
    <w:abstractNumId w:val="7"/>
  </w:num>
  <w:num w:numId="18" w16cid:durableId="1723558566">
    <w:abstractNumId w:val="34"/>
  </w:num>
  <w:num w:numId="19" w16cid:durableId="1378243306">
    <w:abstractNumId w:val="24"/>
  </w:num>
  <w:num w:numId="20" w16cid:durableId="646589161">
    <w:abstractNumId w:val="11"/>
  </w:num>
  <w:num w:numId="21" w16cid:durableId="581111637">
    <w:abstractNumId w:val="0"/>
  </w:num>
  <w:num w:numId="22" w16cid:durableId="857622417">
    <w:abstractNumId w:val="1"/>
  </w:num>
  <w:num w:numId="23" w16cid:durableId="1505243627">
    <w:abstractNumId w:val="3"/>
  </w:num>
  <w:num w:numId="24" w16cid:durableId="1144548587">
    <w:abstractNumId w:val="30"/>
  </w:num>
  <w:num w:numId="25" w16cid:durableId="1037125275">
    <w:abstractNumId w:val="16"/>
  </w:num>
  <w:num w:numId="26" w16cid:durableId="1999921573">
    <w:abstractNumId w:val="26"/>
  </w:num>
  <w:num w:numId="27" w16cid:durableId="327292123">
    <w:abstractNumId w:val="32"/>
  </w:num>
  <w:num w:numId="28" w16cid:durableId="1241521104">
    <w:abstractNumId w:val="38"/>
  </w:num>
  <w:num w:numId="29" w16cid:durableId="1127233698">
    <w:abstractNumId w:val="25"/>
  </w:num>
  <w:num w:numId="30" w16cid:durableId="1476409495">
    <w:abstractNumId w:val="15"/>
  </w:num>
  <w:num w:numId="31" w16cid:durableId="175079004">
    <w:abstractNumId w:val="29"/>
  </w:num>
  <w:num w:numId="32" w16cid:durableId="68230658">
    <w:abstractNumId w:val="23"/>
  </w:num>
  <w:num w:numId="33" w16cid:durableId="499390374">
    <w:abstractNumId w:val="9"/>
  </w:num>
  <w:num w:numId="34" w16cid:durableId="1237670006">
    <w:abstractNumId w:val="37"/>
  </w:num>
  <w:num w:numId="35" w16cid:durableId="672801860">
    <w:abstractNumId w:val="20"/>
  </w:num>
  <w:num w:numId="36" w16cid:durableId="997347956">
    <w:abstractNumId w:val="44"/>
  </w:num>
  <w:num w:numId="37" w16cid:durableId="1366247656">
    <w:abstractNumId w:val="33"/>
  </w:num>
  <w:num w:numId="38" w16cid:durableId="467940747">
    <w:abstractNumId w:val="18"/>
  </w:num>
  <w:num w:numId="39" w16cid:durableId="1641420295">
    <w:abstractNumId w:val="17"/>
  </w:num>
  <w:num w:numId="40" w16cid:durableId="620377115">
    <w:abstractNumId w:val="14"/>
  </w:num>
  <w:num w:numId="41" w16cid:durableId="825440110">
    <w:abstractNumId w:val="31"/>
  </w:num>
  <w:num w:numId="42" w16cid:durableId="1782022089">
    <w:abstractNumId w:val="13"/>
  </w:num>
  <w:num w:numId="43" w16cid:durableId="1682929556">
    <w:abstractNumId w:val="5"/>
  </w:num>
  <w:num w:numId="44" w16cid:durableId="1862930652">
    <w:abstractNumId w:val="43"/>
  </w:num>
  <w:num w:numId="45" w16cid:durableId="143071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0" w:nlCheck="1" w:checkStyle="0"/>
  <w:activeWritingStyle w:appName="MSWord" w:lang="nl" w:vendorID="64" w:dllVersion="0" w:nlCheck="1" w:checkStyle="0"/>
  <w:activeWritingStyle w:appName="MSWord" w:lang="nl-NL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DF"/>
    <w:rsid w:val="00003C71"/>
    <w:rsid w:val="00013012"/>
    <w:rsid w:val="000142C1"/>
    <w:rsid w:val="00032B07"/>
    <w:rsid w:val="0003785A"/>
    <w:rsid w:val="00051590"/>
    <w:rsid w:val="00074911"/>
    <w:rsid w:val="00080CF2"/>
    <w:rsid w:val="00085720"/>
    <w:rsid w:val="00092F30"/>
    <w:rsid w:val="0009625F"/>
    <w:rsid w:val="0009689A"/>
    <w:rsid w:val="00096E64"/>
    <w:rsid w:val="000975FF"/>
    <w:rsid w:val="000A25E6"/>
    <w:rsid w:val="000A649B"/>
    <w:rsid w:val="000B1A86"/>
    <w:rsid w:val="000B3A55"/>
    <w:rsid w:val="000C2664"/>
    <w:rsid w:val="000D0045"/>
    <w:rsid w:val="000D2BA5"/>
    <w:rsid w:val="000D4FCA"/>
    <w:rsid w:val="000E245C"/>
    <w:rsid w:val="000F0882"/>
    <w:rsid w:val="000F459E"/>
    <w:rsid w:val="000F7C87"/>
    <w:rsid w:val="0010014E"/>
    <w:rsid w:val="00112F74"/>
    <w:rsid w:val="00115A42"/>
    <w:rsid w:val="001343CB"/>
    <w:rsid w:val="00137A35"/>
    <w:rsid w:val="00137A42"/>
    <w:rsid w:val="00142FF1"/>
    <w:rsid w:val="00143EB0"/>
    <w:rsid w:val="001505FF"/>
    <w:rsid w:val="001601EB"/>
    <w:rsid w:val="00165EA9"/>
    <w:rsid w:val="001705F1"/>
    <w:rsid w:val="00173E9F"/>
    <w:rsid w:val="001748BC"/>
    <w:rsid w:val="00175288"/>
    <w:rsid w:val="00177B52"/>
    <w:rsid w:val="001836B9"/>
    <w:rsid w:val="001836D5"/>
    <w:rsid w:val="00185D48"/>
    <w:rsid w:val="00190571"/>
    <w:rsid w:val="001A1D9F"/>
    <w:rsid w:val="001A30D5"/>
    <w:rsid w:val="001A5496"/>
    <w:rsid w:val="001A78E0"/>
    <w:rsid w:val="001B4ABA"/>
    <w:rsid w:val="001C0CDA"/>
    <w:rsid w:val="001C38F9"/>
    <w:rsid w:val="001C60A9"/>
    <w:rsid w:val="001E0A13"/>
    <w:rsid w:val="001E34FD"/>
    <w:rsid w:val="001E4EEB"/>
    <w:rsid w:val="001F1837"/>
    <w:rsid w:val="0020219D"/>
    <w:rsid w:val="00220170"/>
    <w:rsid w:val="002215CA"/>
    <w:rsid w:val="00243F64"/>
    <w:rsid w:val="00260816"/>
    <w:rsid w:val="00267727"/>
    <w:rsid w:val="002746EB"/>
    <w:rsid w:val="00276AA2"/>
    <w:rsid w:val="00285B9E"/>
    <w:rsid w:val="00293F43"/>
    <w:rsid w:val="002954EE"/>
    <w:rsid w:val="002A646E"/>
    <w:rsid w:val="002B2EA4"/>
    <w:rsid w:val="002B52DD"/>
    <w:rsid w:val="002B782A"/>
    <w:rsid w:val="002B7FE4"/>
    <w:rsid w:val="002C0795"/>
    <w:rsid w:val="002C0E97"/>
    <w:rsid w:val="002C27D0"/>
    <w:rsid w:val="002C30BA"/>
    <w:rsid w:val="002D2AAA"/>
    <w:rsid w:val="002E2C0A"/>
    <w:rsid w:val="003014FC"/>
    <w:rsid w:val="00304609"/>
    <w:rsid w:val="00336BE1"/>
    <w:rsid w:val="00344D89"/>
    <w:rsid w:val="00352D08"/>
    <w:rsid w:val="0036089A"/>
    <w:rsid w:val="00364D6A"/>
    <w:rsid w:val="00366D0A"/>
    <w:rsid w:val="00370107"/>
    <w:rsid w:val="00372897"/>
    <w:rsid w:val="00374DB8"/>
    <w:rsid w:val="003754C6"/>
    <w:rsid w:val="00375C9B"/>
    <w:rsid w:val="00376C37"/>
    <w:rsid w:val="0037750C"/>
    <w:rsid w:val="003D440C"/>
    <w:rsid w:val="003D7A6F"/>
    <w:rsid w:val="003E77A4"/>
    <w:rsid w:val="003F05C0"/>
    <w:rsid w:val="003F6C46"/>
    <w:rsid w:val="004011BA"/>
    <w:rsid w:val="0040377E"/>
    <w:rsid w:val="004037BA"/>
    <w:rsid w:val="00404026"/>
    <w:rsid w:val="00405CE8"/>
    <w:rsid w:val="004200E9"/>
    <w:rsid w:val="00423812"/>
    <w:rsid w:val="00423EBA"/>
    <w:rsid w:val="004259E5"/>
    <w:rsid w:val="00444ACF"/>
    <w:rsid w:val="00446178"/>
    <w:rsid w:val="00463860"/>
    <w:rsid w:val="0046473D"/>
    <w:rsid w:val="00476709"/>
    <w:rsid w:val="00483101"/>
    <w:rsid w:val="00487520"/>
    <w:rsid w:val="004974DE"/>
    <w:rsid w:val="004A162A"/>
    <w:rsid w:val="004A3E68"/>
    <w:rsid w:val="004B30E8"/>
    <w:rsid w:val="004D18B1"/>
    <w:rsid w:val="004F3025"/>
    <w:rsid w:val="00513709"/>
    <w:rsid w:val="00527D94"/>
    <w:rsid w:val="005452E9"/>
    <w:rsid w:val="0054624A"/>
    <w:rsid w:val="00547860"/>
    <w:rsid w:val="0055008E"/>
    <w:rsid w:val="00556FCD"/>
    <w:rsid w:val="0056498F"/>
    <w:rsid w:val="00567431"/>
    <w:rsid w:val="00570861"/>
    <w:rsid w:val="00572476"/>
    <w:rsid w:val="00574CEA"/>
    <w:rsid w:val="00577AD7"/>
    <w:rsid w:val="00597341"/>
    <w:rsid w:val="005A2426"/>
    <w:rsid w:val="005A28D4"/>
    <w:rsid w:val="005A6D9B"/>
    <w:rsid w:val="005C01BB"/>
    <w:rsid w:val="005C10EF"/>
    <w:rsid w:val="005C5C1E"/>
    <w:rsid w:val="005D12E8"/>
    <w:rsid w:val="005F61C9"/>
    <w:rsid w:val="005F6C61"/>
    <w:rsid w:val="00607E1C"/>
    <w:rsid w:val="006139EB"/>
    <w:rsid w:val="006179C6"/>
    <w:rsid w:val="00617EBF"/>
    <w:rsid w:val="0062071C"/>
    <w:rsid w:val="00622921"/>
    <w:rsid w:val="00625A22"/>
    <w:rsid w:val="00625AFB"/>
    <w:rsid w:val="0063008C"/>
    <w:rsid w:val="0063438B"/>
    <w:rsid w:val="0063464B"/>
    <w:rsid w:val="00651766"/>
    <w:rsid w:val="006625A4"/>
    <w:rsid w:val="0066323E"/>
    <w:rsid w:val="00667DEF"/>
    <w:rsid w:val="00677391"/>
    <w:rsid w:val="006811B6"/>
    <w:rsid w:val="0068741A"/>
    <w:rsid w:val="00695248"/>
    <w:rsid w:val="006B723C"/>
    <w:rsid w:val="006C4628"/>
    <w:rsid w:val="006D310B"/>
    <w:rsid w:val="006D3F6E"/>
    <w:rsid w:val="006F66F9"/>
    <w:rsid w:val="00701FA6"/>
    <w:rsid w:val="007022C7"/>
    <w:rsid w:val="00703153"/>
    <w:rsid w:val="00704B20"/>
    <w:rsid w:val="0070680D"/>
    <w:rsid w:val="00723478"/>
    <w:rsid w:val="00723541"/>
    <w:rsid w:val="007259F8"/>
    <w:rsid w:val="0074235A"/>
    <w:rsid w:val="007461DF"/>
    <w:rsid w:val="00746AAA"/>
    <w:rsid w:val="0075339C"/>
    <w:rsid w:val="00753714"/>
    <w:rsid w:val="0075418A"/>
    <w:rsid w:val="00760969"/>
    <w:rsid w:val="007730EF"/>
    <w:rsid w:val="0078106A"/>
    <w:rsid w:val="00781877"/>
    <w:rsid w:val="0078457F"/>
    <w:rsid w:val="00786B25"/>
    <w:rsid w:val="00793824"/>
    <w:rsid w:val="00793CDF"/>
    <w:rsid w:val="00795F9F"/>
    <w:rsid w:val="007A19FF"/>
    <w:rsid w:val="007B2A80"/>
    <w:rsid w:val="007B521A"/>
    <w:rsid w:val="007B6DD5"/>
    <w:rsid w:val="007C2AFE"/>
    <w:rsid w:val="007C627F"/>
    <w:rsid w:val="007D1413"/>
    <w:rsid w:val="007D48A0"/>
    <w:rsid w:val="007D52CA"/>
    <w:rsid w:val="007F2FCE"/>
    <w:rsid w:val="007F489E"/>
    <w:rsid w:val="007F4CB7"/>
    <w:rsid w:val="007F4E8C"/>
    <w:rsid w:val="007F63B8"/>
    <w:rsid w:val="00826513"/>
    <w:rsid w:val="008317FB"/>
    <w:rsid w:val="00834011"/>
    <w:rsid w:val="0083554B"/>
    <w:rsid w:val="008414F3"/>
    <w:rsid w:val="00872239"/>
    <w:rsid w:val="00873D36"/>
    <w:rsid w:val="008744C0"/>
    <w:rsid w:val="008868C1"/>
    <w:rsid w:val="00894572"/>
    <w:rsid w:val="0089720C"/>
    <w:rsid w:val="008A7D36"/>
    <w:rsid w:val="008C1AE5"/>
    <w:rsid w:val="008C5EC1"/>
    <w:rsid w:val="008C5ECD"/>
    <w:rsid w:val="008C600D"/>
    <w:rsid w:val="008D0B7E"/>
    <w:rsid w:val="008D708F"/>
    <w:rsid w:val="008D76D0"/>
    <w:rsid w:val="008E1491"/>
    <w:rsid w:val="008E3014"/>
    <w:rsid w:val="008E3481"/>
    <w:rsid w:val="008E34BC"/>
    <w:rsid w:val="008E6895"/>
    <w:rsid w:val="008F7011"/>
    <w:rsid w:val="00902B43"/>
    <w:rsid w:val="00902FB3"/>
    <w:rsid w:val="0092034F"/>
    <w:rsid w:val="00920D0B"/>
    <w:rsid w:val="0092530A"/>
    <w:rsid w:val="00932358"/>
    <w:rsid w:val="00936DF1"/>
    <w:rsid w:val="00944AE1"/>
    <w:rsid w:val="00956DB0"/>
    <w:rsid w:val="00966B36"/>
    <w:rsid w:val="0097058F"/>
    <w:rsid w:val="0097442A"/>
    <w:rsid w:val="00976672"/>
    <w:rsid w:val="00986E50"/>
    <w:rsid w:val="00990C34"/>
    <w:rsid w:val="009A1B6E"/>
    <w:rsid w:val="009A512C"/>
    <w:rsid w:val="009B17B8"/>
    <w:rsid w:val="009B2D19"/>
    <w:rsid w:val="009C107F"/>
    <w:rsid w:val="009C3B34"/>
    <w:rsid w:val="009C49C4"/>
    <w:rsid w:val="009D72C3"/>
    <w:rsid w:val="009E31EA"/>
    <w:rsid w:val="009E61CA"/>
    <w:rsid w:val="009F2581"/>
    <w:rsid w:val="00A062AD"/>
    <w:rsid w:val="00A1093D"/>
    <w:rsid w:val="00A11F24"/>
    <w:rsid w:val="00A17DFD"/>
    <w:rsid w:val="00A2718C"/>
    <w:rsid w:val="00A36DA1"/>
    <w:rsid w:val="00A53CE8"/>
    <w:rsid w:val="00A55E84"/>
    <w:rsid w:val="00A602A6"/>
    <w:rsid w:val="00A62956"/>
    <w:rsid w:val="00A72A44"/>
    <w:rsid w:val="00A7574E"/>
    <w:rsid w:val="00A769A7"/>
    <w:rsid w:val="00A83040"/>
    <w:rsid w:val="00A84261"/>
    <w:rsid w:val="00A87B60"/>
    <w:rsid w:val="00A924E3"/>
    <w:rsid w:val="00A970F3"/>
    <w:rsid w:val="00AA1A1E"/>
    <w:rsid w:val="00AF60CC"/>
    <w:rsid w:val="00B019DC"/>
    <w:rsid w:val="00B10492"/>
    <w:rsid w:val="00B36F85"/>
    <w:rsid w:val="00B439ED"/>
    <w:rsid w:val="00B606A4"/>
    <w:rsid w:val="00B63834"/>
    <w:rsid w:val="00B66CC0"/>
    <w:rsid w:val="00B772A7"/>
    <w:rsid w:val="00B803F8"/>
    <w:rsid w:val="00B81492"/>
    <w:rsid w:val="00B8306B"/>
    <w:rsid w:val="00B8615F"/>
    <w:rsid w:val="00B87A59"/>
    <w:rsid w:val="00B90372"/>
    <w:rsid w:val="00B90B5E"/>
    <w:rsid w:val="00B96013"/>
    <w:rsid w:val="00BA3E4C"/>
    <w:rsid w:val="00BB58CD"/>
    <w:rsid w:val="00BC28EF"/>
    <w:rsid w:val="00BC31A1"/>
    <w:rsid w:val="00BC4BE4"/>
    <w:rsid w:val="00BC67BA"/>
    <w:rsid w:val="00BC73F4"/>
    <w:rsid w:val="00BD1FC1"/>
    <w:rsid w:val="00BD7FB7"/>
    <w:rsid w:val="00BE11F7"/>
    <w:rsid w:val="00BE4D5C"/>
    <w:rsid w:val="00C014AF"/>
    <w:rsid w:val="00C04560"/>
    <w:rsid w:val="00C06DC2"/>
    <w:rsid w:val="00C103A9"/>
    <w:rsid w:val="00C20881"/>
    <w:rsid w:val="00C21D57"/>
    <w:rsid w:val="00C22BE0"/>
    <w:rsid w:val="00C27585"/>
    <w:rsid w:val="00C362CB"/>
    <w:rsid w:val="00C40344"/>
    <w:rsid w:val="00C43110"/>
    <w:rsid w:val="00C465C4"/>
    <w:rsid w:val="00C67041"/>
    <w:rsid w:val="00C671AD"/>
    <w:rsid w:val="00C726AD"/>
    <w:rsid w:val="00C804FD"/>
    <w:rsid w:val="00C94F69"/>
    <w:rsid w:val="00C953CF"/>
    <w:rsid w:val="00CA47B1"/>
    <w:rsid w:val="00CB6D6B"/>
    <w:rsid w:val="00CC1469"/>
    <w:rsid w:val="00CC1FBA"/>
    <w:rsid w:val="00CC4415"/>
    <w:rsid w:val="00CD1218"/>
    <w:rsid w:val="00CD46B0"/>
    <w:rsid w:val="00CE7113"/>
    <w:rsid w:val="00CF5494"/>
    <w:rsid w:val="00D01B4E"/>
    <w:rsid w:val="00D12B48"/>
    <w:rsid w:val="00D261C1"/>
    <w:rsid w:val="00D2626C"/>
    <w:rsid w:val="00D30E49"/>
    <w:rsid w:val="00D3347B"/>
    <w:rsid w:val="00D46CC2"/>
    <w:rsid w:val="00D50EF0"/>
    <w:rsid w:val="00D600F8"/>
    <w:rsid w:val="00D65889"/>
    <w:rsid w:val="00D77A31"/>
    <w:rsid w:val="00D83443"/>
    <w:rsid w:val="00D8574B"/>
    <w:rsid w:val="00D97694"/>
    <w:rsid w:val="00DC41D7"/>
    <w:rsid w:val="00DC6E18"/>
    <w:rsid w:val="00DC72B8"/>
    <w:rsid w:val="00DD2BB0"/>
    <w:rsid w:val="00DD5581"/>
    <w:rsid w:val="00DE0A7C"/>
    <w:rsid w:val="00DE1463"/>
    <w:rsid w:val="00DE65C7"/>
    <w:rsid w:val="00DF73B1"/>
    <w:rsid w:val="00E151A7"/>
    <w:rsid w:val="00E21F70"/>
    <w:rsid w:val="00E255F6"/>
    <w:rsid w:val="00E31DB2"/>
    <w:rsid w:val="00E35A2D"/>
    <w:rsid w:val="00E37C37"/>
    <w:rsid w:val="00E4070B"/>
    <w:rsid w:val="00E52516"/>
    <w:rsid w:val="00E61A2D"/>
    <w:rsid w:val="00E6266B"/>
    <w:rsid w:val="00E65EEC"/>
    <w:rsid w:val="00E6683A"/>
    <w:rsid w:val="00E97289"/>
    <w:rsid w:val="00E979C9"/>
    <w:rsid w:val="00EA16D1"/>
    <w:rsid w:val="00EA3342"/>
    <w:rsid w:val="00EB25E2"/>
    <w:rsid w:val="00EC76AB"/>
    <w:rsid w:val="00EE1340"/>
    <w:rsid w:val="00EE6C20"/>
    <w:rsid w:val="00EF10A6"/>
    <w:rsid w:val="00EF62B0"/>
    <w:rsid w:val="00F20195"/>
    <w:rsid w:val="00F42318"/>
    <w:rsid w:val="00F57356"/>
    <w:rsid w:val="00F618F1"/>
    <w:rsid w:val="00F618FB"/>
    <w:rsid w:val="00F63367"/>
    <w:rsid w:val="00F64D63"/>
    <w:rsid w:val="00F7615A"/>
    <w:rsid w:val="00F84D3F"/>
    <w:rsid w:val="00F933A0"/>
    <w:rsid w:val="00F94C53"/>
    <w:rsid w:val="00FA1047"/>
    <w:rsid w:val="00FA583C"/>
    <w:rsid w:val="00FD2B87"/>
    <w:rsid w:val="00FD2EF7"/>
    <w:rsid w:val="00FD39BD"/>
    <w:rsid w:val="00FD6898"/>
    <w:rsid w:val="00FE07EA"/>
    <w:rsid w:val="00FF0649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5C46"/>
  <w15:docId w15:val="{47F6C1F6-425E-4506-B681-708BBC2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C04560"/>
  </w:style>
  <w:style w:type="paragraph" w:styleId="Kop1">
    <w:name w:val="heading 1"/>
    <w:basedOn w:val="Standaard"/>
    <w:next w:val="Standaard"/>
    <w:link w:val="Kop1Char"/>
    <w:uiPriority w:val="9"/>
    <w:qFormat/>
    <w:rsid w:val="00E020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E020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rsid w:val="00E020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rsid w:val="00E020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rsid w:val="00E020B3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rsid w:val="00E020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rsid w:val="00BE1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E020B3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BE11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3526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3526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E02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rsid w:val="00BE11F7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13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qFormat/>
    <w:rsid w:val="00FD45CF"/>
    <w:pPr>
      <w:ind w:left="720"/>
      <w:contextualSpacing/>
    </w:pPr>
  </w:style>
  <w:style w:type="numbering" w:customStyle="1" w:styleId="Stijl1">
    <w:name w:val="Stijl1"/>
    <w:uiPriority w:val="99"/>
    <w:rsid w:val="00AB4CF0"/>
  </w:style>
  <w:style w:type="paragraph" w:customStyle="1" w:styleId="Hoofdtekst">
    <w:name w:val="Hoofdtekst"/>
    <w:rsid w:val="00D12B4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US"/>
    </w:rPr>
  </w:style>
  <w:style w:type="character" w:customStyle="1" w:styleId="Hyperlink0">
    <w:name w:val="Hyperlink.0"/>
    <w:basedOn w:val="Standaardalinea-lettertype"/>
    <w:rsid w:val="00D12B48"/>
    <w:rPr>
      <w:b/>
      <w:bCs/>
      <w:u w:val="single"/>
    </w:rPr>
  </w:style>
  <w:style w:type="character" w:customStyle="1" w:styleId="Koppeling">
    <w:name w:val="Koppeling"/>
    <w:rsid w:val="00D12B48"/>
    <w:rPr>
      <w:u w:val="single"/>
    </w:rPr>
  </w:style>
  <w:style w:type="numbering" w:customStyle="1" w:styleId="Streep">
    <w:name w:val="Streep"/>
    <w:rsid w:val="00D12B48"/>
    <w:pPr>
      <w:numPr>
        <w:numId w:val="1"/>
      </w:numPr>
    </w:pPr>
  </w:style>
  <w:style w:type="character" w:customStyle="1" w:styleId="eop">
    <w:name w:val="eop"/>
    <w:basedOn w:val="Standaardalinea-lettertype"/>
    <w:rsid w:val="00EF10A6"/>
  </w:style>
  <w:style w:type="character" w:customStyle="1" w:styleId="normaltextrun">
    <w:name w:val="normaltextrun"/>
    <w:basedOn w:val="Standaardalinea-lettertype"/>
    <w:rsid w:val="00EF10A6"/>
  </w:style>
  <w:style w:type="character" w:customStyle="1" w:styleId="spellingerror">
    <w:name w:val="spellingerror"/>
    <w:basedOn w:val="Standaardalinea-lettertype"/>
    <w:rsid w:val="00EF10A6"/>
  </w:style>
  <w:style w:type="character" w:customStyle="1" w:styleId="Kop2Char">
    <w:name w:val="Kop 2 Char"/>
    <w:basedOn w:val="Standaardalinea-lettertype"/>
    <w:link w:val="Kop2"/>
    <w:uiPriority w:val="9"/>
    <w:rsid w:val="00C20881"/>
    <w:rPr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D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143EB0"/>
    <w:pPr>
      <w:spacing w:line="240" w:lineRule="auto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E1463"/>
    <w:rPr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2608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0816"/>
  </w:style>
  <w:style w:type="paragraph" w:styleId="Voettekst">
    <w:name w:val="footer"/>
    <w:basedOn w:val="Standaard"/>
    <w:link w:val="VoettekstChar"/>
    <w:uiPriority w:val="99"/>
    <w:unhideWhenUsed/>
    <w:rsid w:val="0026081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0816"/>
  </w:style>
  <w:style w:type="character" w:styleId="Hyperlink">
    <w:name w:val="Hyperlink"/>
    <w:basedOn w:val="Standaardalinea-lettertype"/>
    <w:uiPriority w:val="99"/>
    <w:unhideWhenUsed/>
    <w:rsid w:val="00617EBF"/>
    <w:rPr>
      <w:color w:val="0000FF"/>
      <w:u w:val="single"/>
    </w:rPr>
  </w:style>
  <w:style w:type="numbering" w:customStyle="1" w:styleId="Gemporteerdestijl1">
    <w:name w:val="Geïmporteerde stijl 1"/>
    <w:rsid w:val="00FE07EA"/>
    <w:pPr>
      <w:numPr>
        <w:numId w:val="24"/>
      </w:numPr>
    </w:pPr>
  </w:style>
  <w:style w:type="numbering" w:customStyle="1" w:styleId="Opsteken">
    <w:name w:val="Ops.teken"/>
    <w:rsid w:val="00BC73F4"/>
    <w:pPr>
      <w:numPr>
        <w:numId w:val="29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C73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73F4"/>
    <w:rPr>
      <w:color w:val="800080" w:themeColor="followedHyperlink"/>
      <w:u w:val="single"/>
    </w:rPr>
  </w:style>
  <w:style w:type="paragraph" w:customStyle="1" w:styleId="HoofdtekstA">
    <w:name w:val="Hoofdtekst A"/>
    <w:rsid w:val="00F84D3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nl-NL" w:eastAsia="nl-B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09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27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2" w:color="697174"/>
                    <w:right w:val="none" w:sz="0" w:space="0" w:color="auto"/>
                  </w:divBdr>
                  <w:divsChild>
                    <w:div w:id="29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8247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3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9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47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6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78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74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05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74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929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00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2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1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\Documents\Aangepaste%20Office-sjablonen\RabcVerslag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01AE-E42B-4E41-8171-C70D022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RabcVerslagSjabloon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Robeyns</dc:creator>
  <cp:lastModifiedBy>Jean-Paul Declerck</cp:lastModifiedBy>
  <cp:revision>2</cp:revision>
  <cp:lastPrinted>2021-10-19T13:03:00Z</cp:lastPrinted>
  <dcterms:created xsi:type="dcterms:W3CDTF">2023-05-08T13:01:00Z</dcterms:created>
  <dcterms:modified xsi:type="dcterms:W3CDTF">2023-05-08T13:01:00Z</dcterms:modified>
</cp:coreProperties>
</file>